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92BA" w14:textId="77777777" w:rsidR="00FE067E" w:rsidRPr="00CF18CF" w:rsidRDefault="003C6034" w:rsidP="00CC1F3B">
      <w:pPr>
        <w:pStyle w:val="TitlePageOrigin"/>
        <w:rPr>
          <w:color w:val="auto"/>
        </w:rPr>
      </w:pPr>
      <w:r w:rsidRPr="00CF18CF">
        <w:rPr>
          <w:caps w:val="0"/>
          <w:color w:val="auto"/>
        </w:rPr>
        <w:t>WEST VIRGINIA LEGISLATURE</w:t>
      </w:r>
    </w:p>
    <w:p w14:paraId="2C9ACC41" w14:textId="77777777" w:rsidR="00CD36CF" w:rsidRPr="00CF18CF" w:rsidRDefault="00CD36CF" w:rsidP="00CC1F3B">
      <w:pPr>
        <w:pStyle w:val="TitlePageSession"/>
        <w:rPr>
          <w:color w:val="auto"/>
        </w:rPr>
      </w:pPr>
      <w:r w:rsidRPr="00CF18CF">
        <w:rPr>
          <w:color w:val="auto"/>
        </w:rPr>
        <w:t>20</w:t>
      </w:r>
      <w:r w:rsidR="00EC5E63" w:rsidRPr="00CF18CF">
        <w:rPr>
          <w:color w:val="auto"/>
        </w:rPr>
        <w:t>2</w:t>
      </w:r>
      <w:r w:rsidR="00B71E6F" w:rsidRPr="00CF18CF">
        <w:rPr>
          <w:color w:val="auto"/>
        </w:rPr>
        <w:t>3</w:t>
      </w:r>
      <w:r w:rsidRPr="00CF18CF">
        <w:rPr>
          <w:color w:val="auto"/>
        </w:rPr>
        <w:t xml:space="preserve"> </w:t>
      </w:r>
      <w:r w:rsidR="003C6034" w:rsidRPr="00CF18CF">
        <w:rPr>
          <w:caps w:val="0"/>
          <w:color w:val="auto"/>
        </w:rPr>
        <w:t>REGULAR SESSION</w:t>
      </w:r>
    </w:p>
    <w:p w14:paraId="499A95A1" w14:textId="77777777" w:rsidR="00CD36CF" w:rsidRPr="00CF18CF" w:rsidRDefault="00D96F3E" w:rsidP="00CC1F3B">
      <w:pPr>
        <w:pStyle w:val="TitlePageBillPrefix"/>
        <w:rPr>
          <w:color w:val="auto"/>
        </w:rPr>
      </w:pPr>
      <w:sdt>
        <w:sdtPr>
          <w:rPr>
            <w:color w:val="auto"/>
          </w:rPr>
          <w:tag w:val="IntroDate"/>
          <w:id w:val="-1236936958"/>
          <w:placeholder>
            <w:docPart w:val="7979260F5A15455E828E29DAFDB4150A"/>
          </w:placeholder>
          <w:text/>
        </w:sdtPr>
        <w:sdtEndPr/>
        <w:sdtContent>
          <w:r w:rsidR="00AE48A0" w:rsidRPr="00CF18CF">
            <w:rPr>
              <w:color w:val="auto"/>
            </w:rPr>
            <w:t>Introduced</w:t>
          </w:r>
        </w:sdtContent>
      </w:sdt>
    </w:p>
    <w:p w14:paraId="4A6B2E49" w14:textId="6170B603" w:rsidR="00CD36CF" w:rsidRPr="00CF18CF" w:rsidRDefault="00D96F3E" w:rsidP="00CC1F3B">
      <w:pPr>
        <w:pStyle w:val="BillNumber"/>
        <w:rPr>
          <w:color w:val="auto"/>
        </w:rPr>
      </w:pPr>
      <w:sdt>
        <w:sdtPr>
          <w:rPr>
            <w:color w:val="auto"/>
          </w:rPr>
          <w:tag w:val="Chamber"/>
          <w:id w:val="893011969"/>
          <w:lock w:val="sdtLocked"/>
          <w:placeholder>
            <w:docPart w:val="6AD536E594EF4567BE2C37C29DFB0231"/>
          </w:placeholder>
          <w:dropDownList>
            <w:listItem w:displayText="House" w:value="House"/>
            <w:listItem w:displayText="Senate" w:value="Senate"/>
          </w:dropDownList>
        </w:sdtPr>
        <w:sdtEndPr/>
        <w:sdtContent>
          <w:r w:rsidR="00C33434" w:rsidRPr="00CF18CF">
            <w:rPr>
              <w:color w:val="auto"/>
            </w:rPr>
            <w:t>House</w:t>
          </w:r>
        </w:sdtContent>
      </w:sdt>
      <w:r w:rsidR="00303684" w:rsidRPr="00CF18CF">
        <w:rPr>
          <w:color w:val="auto"/>
        </w:rPr>
        <w:t xml:space="preserve"> </w:t>
      </w:r>
      <w:r w:rsidR="00CD36CF" w:rsidRPr="00CF18CF">
        <w:rPr>
          <w:color w:val="auto"/>
        </w:rPr>
        <w:t xml:space="preserve">Bill </w:t>
      </w:r>
      <w:sdt>
        <w:sdtPr>
          <w:rPr>
            <w:color w:val="auto"/>
          </w:rPr>
          <w:tag w:val="BNum"/>
          <w:id w:val="1645317809"/>
          <w:lock w:val="sdtLocked"/>
          <w:placeholder>
            <w:docPart w:val="241D103CEE8247C9B57A7D28CEBA1D17"/>
          </w:placeholder>
          <w:text/>
        </w:sdtPr>
        <w:sdtEndPr/>
        <w:sdtContent>
          <w:r w:rsidR="00847310">
            <w:rPr>
              <w:color w:val="auto"/>
            </w:rPr>
            <w:t>2280</w:t>
          </w:r>
        </w:sdtContent>
      </w:sdt>
    </w:p>
    <w:p w14:paraId="0CDB7679" w14:textId="4D5385CE" w:rsidR="00CD36CF" w:rsidRPr="00CF18CF" w:rsidRDefault="00CD36CF" w:rsidP="00CC1F3B">
      <w:pPr>
        <w:pStyle w:val="Sponsors"/>
        <w:rPr>
          <w:color w:val="auto"/>
        </w:rPr>
      </w:pPr>
      <w:r w:rsidRPr="00CF18CF">
        <w:rPr>
          <w:color w:val="auto"/>
        </w:rPr>
        <w:t xml:space="preserve">By </w:t>
      </w:r>
      <w:sdt>
        <w:sdtPr>
          <w:rPr>
            <w:color w:val="auto"/>
          </w:rPr>
          <w:tag w:val="Sponsors"/>
          <w:id w:val="1589585889"/>
          <w:placeholder>
            <w:docPart w:val="B8EC95A0F99C4573A5A51A18D9264732"/>
          </w:placeholder>
          <w:text w:multiLine="1"/>
        </w:sdtPr>
        <w:sdtEndPr/>
        <w:sdtContent>
          <w:r w:rsidR="00E5332A" w:rsidRPr="00CF18CF">
            <w:rPr>
              <w:color w:val="auto"/>
            </w:rPr>
            <w:t>Delegate</w:t>
          </w:r>
          <w:r w:rsidR="00D96F3E">
            <w:rPr>
              <w:color w:val="auto"/>
            </w:rPr>
            <w:t>s</w:t>
          </w:r>
          <w:r w:rsidR="00E5332A" w:rsidRPr="00CF18CF">
            <w:rPr>
              <w:color w:val="auto"/>
            </w:rPr>
            <w:t xml:space="preserve"> Statler</w:t>
          </w:r>
          <w:r w:rsidR="00D96F3E">
            <w:rPr>
              <w:color w:val="auto"/>
            </w:rPr>
            <w:t xml:space="preserve"> and Holstein</w:t>
          </w:r>
        </w:sdtContent>
      </w:sdt>
    </w:p>
    <w:p w14:paraId="5A5CAC2A" w14:textId="6CC20042" w:rsidR="00E831B3" w:rsidRPr="00CF18CF" w:rsidRDefault="00CD36CF" w:rsidP="00CC1F3B">
      <w:pPr>
        <w:pStyle w:val="References"/>
        <w:rPr>
          <w:color w:val="auto"/>
        </w:rPr>
      </w:pPr>
      <w:r w:rsidRPr="00CF18CF">
        <w:rPr>
          <w:color w:val="auto"/>
        </w:rPr>
        <w:t>[</w:t>
      </w:r>
      <w:sdt>
        <w:sdtPr>
          <w:rPr>
            <w:color w:val="auto"/>
          </w:rPr>
          <w:tag w:val="References"/>
          <w:id w:val="-1043047873"/>
          <w:placeholder>
            <w:docPart w:val="B9140E6BBC324EF4B82873C56954D446"/>
          </w:placeholder>
          <w:text w:multiLine="1"/>
        </w:sdtPr>
        <w:sdtEndPr/>
        <w:sdtContent>
          <w:r w:rsidR="00847310">
            <w:rPr>
              <w:color w:val="auto"/>
            </w:rPr>
            <w:t>Introduced January 11, 2023; Referred to the Committee on the Judiciary</w:t>
          </w:r>
        </w:sdtContent>
      </w:sdt>
      <w:r w:rsidRPr="00CF18CF">
        <w:rPr>
          <w:color w:val="auto"/>
        </w:rPr>
        <w:t>]</w:t>
      </w:r>
    </w:p>
    <w:p w14:paraId="3045A78B" w14:textId="1A0F3E07" w:rsidR="00303684" w:rsidRPr="00CF18CF" w:rsidRDefault="0000526A" w:rsidP="00CC1F3B">
      <w:pPr>
        <w:pStyle w:val="TitleSection"/>
        <w:rPr>
          <w:color w:val="auto"/>
        </w:rPr>
      </w:pPr>
      <w:r w:rsidRPr="00CF18CF">
        <w:rPr>
          <w:color w:val="auto"/>
        </w:rPr>
        <w:lastRenderedPageBreak/>
        <w:t>A BILL</w:t>
      </w:r>
      <w:r w:rsidR="00E5332A" w:rsidRPr="00CF18CF">
        <w:rPr>
          <w:color w:val="auto"/>
        </w:rPr>
        <w:t xml:space="preserve"> to amend and reenact §61-8-14 of the Code of West Virginia, 1931, as amended, relating to the criminal offense of desecration of graves and vandalizing cemeteries and mandating that persons convicted thereof shall be required to perform 250 hours of community service to and for the cemetery involved</w:t>
      </w:r>
      <w:r w:rsidR="005A1586" w:rsidRPr="00CF18CF">
        <w:rPr>
          <w:color w:val="auto"/>
        </w:rPr>
        <w:t>.</w:t>
      </w:r>
    </w:p>
    <w:p w14:paraId="7B3942A1" w14:textId="77777777" w:rsidR="00303684" w:rsidRPr="00CF18CF" w:rsidRDefault="00303684" w:rsidP="00CC1F3B">
      <w:pPr>
        <w:pStyle w:val="EnactingClause"/>
        <w:rPr>
          <w:color w:val="auto"/>
        </w:rPr>
      </w:pPr>
      <w:r w:rsidRPr="00CF18CF">
        <w:rPr>
          <w:color w:val="auto"/>
        </w:rPr>
        <w:t>Be it enacted by the Legislature of West Virginia:</w:t>
      </w:r>
    </w:p>
    <w:p w14:paraId="5EBE1119" w14:textId="77777777" w:rsidR="003C6034" w:rsidRPr="00CF18CF" w:rsidRDefault="003C6034" w:rsidP="00CC1F3B">
      <w:pPr>
        <w:pStyle w:val="EnactingClause"/>
        <w:rPr>
          <w:color w:val="auto"/>
        </w:rPr>
        <w:sectPr w:rsidR="003C6034" w:rsidRPr="00CF18CF" w:rsidSect="00086B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779C901" w14:textId="77777777" w:rsidR="00E5332A" w:rsidRPr="00CF18CF" w:rsidRDefault="00E5332A" w:rsidP="003F12A5">
      <w:pPr>
        <w:pStyle w:val="ArticleHeading"/>
        <w:rPr>
          <w:color w:val="auto"/>
        </w:rPr>
      </w:pPr>
      <w:r w:rsidRPr="00CF18CF">
        <w:rPr>
          <w:color w:val="auto"/>
        </w:rPr>
        <w:t>ARTICLE 8. CRIMES AGAINST CHASTITY, MORALITY AND DECENCY.</w:t>
      </w:r>
    </w:p>
    <w:p w14:paraId="697EE4C3" w14:textId="77777777" w:rsidR="00E5332A" w:rsidRPr="00CF18CF" w:rsidRDefault="00E5332A" w:rsidP="00F16526">
      <w:pPr>
        <w:pStyle w:val="SectionHeading"/>
        <w:rPr>
          <w:color w:val="auto"/>
        </w:rPr>
      </w:pPr>
      <w:r w:rsidRPr="00CF18CF">
        <w:rPr>
          <w:color w:val="auto"/>
        </w:rPr>
        <w:t>§61-8-14. Disinterment or displacement of dead body or part thereof; damage to cemetery or graveyard; penalties; damages in civil action.</w:t>
      </w:r>
    </w:p>
    <w:p w14:paraId="4ACF4211" w14:textId="77777777" w:rsidR="00E5332A" w:rsidRPr="00CF18CF" w:rsidRDefault="00E5332A" w:rsidP="00F16526">
      <w:pPr>
        <w:pStyle w:val="SectionBody"/>
        <w:rPr>
          <w:color w:val="auto"/>
        </w:rPr>
        <w:sectPr w:rsidR="00E5332A" w:rsidRPr="00CF18CF" w:rsidSect="00086BC3">
          <w:type w:val="continuous"/>
          <w:pgSz w:w="12240" w:h="15840" w:code="1"/>
          <w:pgMar w:top="1440" w:right="1440" w:bottom="1440" w:left="1440" w:header="720" w:footer="720" w:gutter="0"/>
          <w:lnNumType w:countBy="1" w:restart="newSection"/>
          <w:cols w:space="720"/>
          <w:titlePg/>
          <w:docGrid w:linePitch="360"/>
        </w:sectPr>
      </w:pPr>
    </w:p>
    <w:p w14:paraId="441AF00C" w14:textId="77777777" w:rsidR="00E5332A" w:rsidRPr="00CF18CF" w:rsidRDefault="00E5332A" w:rsidP="00F16526">
      <w:pPr>
        <w:pStyle w:val="SectionBody"/>
        <w:rPr>
          <w:color w:val="auto"/>
        </w:rPr>
      </w:pPr>
      <w:r w:rsidRPr="00CF18CF">
        <w:rPr>
          <w:color w:val="auto"/>
        </w:rPr>
        <w:t>(a)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felony, and, upon conviction thereof, shall be confined in a state correctional facility for a determinate sentence of not more than five years.</w:t>
      </w:r>
    </w:p>
    <w:p w14:paraId="5877C2B7" w14:textId="736AE344" w:rsidR="00E5332A" w:rsidRPr="00CF18CF" w:rsidRDefault="00E5332A" w:rsidP="00F16526">
      <w:pPr>
        <w:pStyle w:val="SectionBody"/>
        <w:rPr>
          <w:color w:val="auto"/>
        </w:rPr>
      </w:pPr>
      <w:r w:rsidRPr="00CF18CF">
        <w:rPr>
          <w:color w:val="auto"/>
        </w:rPr>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misdemeanor and, upon conviction thereof, shall be fined not more than $2,000, or confined in jail not more than one year, or both fined and confined, </w:t>
      </w:r>
      <w:r w:rsidRPr="00CF18CF">
        <w:rPr>
          <w:color w:val="auto"/>
          <w:u w:val="single"/>
        </w:rPr>
        <w:t>and shall be required to perform 250 hours of community service in maintenance and improvements to the cemetery affected.</w:t>
      </w:r>
    </w:p>
    <w:p w14:paraId="0575D5D4" w14:textId="0DA79921" w:rsidR="00E5332A" w:rsidRPr="00CF18CF" w:rsidRDefault="00E5332A" w:rsidP="00F16526">
      <w:pPr>
        <w:pStyle w:val="SectionBody"/>
        <w:rPr>
          <w:color w:val="auto"/>
        </w:rPr>
      </w:pPr>
      <w:r w:rsidRPr="00CF18CF">
        <w:rPr>
          <w:color w:val="auto"/>
        </w:rPr>
        <w:t xml:space="preserve">(2) Any person who intentionally and without legal right destroys, cuts, breaks, removes, or injures any building, statuary, ornamentation, landscape contents, including a tree, shrub, flower, or plant, within the limits of a cemetery, is guilty of a misdemeanor, and, upon conviction </w:t>
      </w:r>
      <w:r w:rsidRPr="00CF18CF">
        <w:rPr>
          <w:color w:val="auto"/>
        </w:rPr>
        <w:lastRenderedPageBreak/>
        <w:t xml:space="preserve">thereof, shall be fined not more than $2,000, or confined in jail not more than one year, or both fined and confined, </w:t>
      </w:r>
      <w:r w:rsidRPr="00CF18CF">
        <w:rPr>
          <w:color w:val="auto"/>
          <w:u w:val="single"/>
        </w:rPr>
        <w:t>and shall be required to perform 250 hours of community service in maintenance and improvements to the cemetery affected.</w:t>
      </w:r>
    </w:p>
    <w:p w14:paraId="0A19D972" w14:textId="521D4C25" w:rsidR="00E5332A" w:rsidRPr="00CF18CF" w:rsidRDefault="00E5332A" w:rsidP="00F16526">
      <w:pPr>
        <w:pStyle w:val="SectionBody"/>
        <w:rPr>
          <w:color w:val="auto"/>
        </w:rPr>
      </w:pPr>
      <w:r w:rsidRPr="00CF18CF">
        <w:rPr>
          <w:color w:val="auto"/>
        </w:rPr>
        <w:t xml:space="preserve">(3) For the purposes of this subsection, </w:t>
      </w:r>
      <w:r w:rsidR="00CF18CF" w:rsidRPr="00CF18CF">
        <w:rPr>
          <w:color w:val="auto"/>
        </w:rPr>
        <w:t>"</w:t>
      </w:r>
      <w:r w:rsidRPr="00CF18CF">
        <w:rPr>
          <w:color w:val="auto"/>
        </w:rPr>
        <w:t>desecrate</w:t>
      </w:r>
      <w:r w:rsidR="00CF18CF" w:rsidRPr="00CF18CF">
        <w:rPr>
          <w:color w:val="auto"/>
        </w:rPr>
        <w:t>"</w:t>
      </w:r>
      <w:r w:rsidRPr="00CF18CF">
        <w:rPr>
          <w:color w:val="auto"/>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4EA91CB6" w14:textId="77777777" w:rsidR="00C33014" w:rsidRPr="00CF18CF" w:rsidRDefault="00C33014" w:rsidP="00CC1F3B">
      <w:pPr>
        <w:pStyle w:val="Note"/>
        <w:rPr>
          <w:color w:val="auto"/>
        </w:rPr>
      </w:pPr>
    </w:p>
    <w:p w14:paraId="48BF58FE" w14:textId="07F2186F" w:rsidR="006865E9" w:rsidRPr="00CF18CF" w:rsidRDefault="00CF1DCA" w:rsidP="00CC1F3B">
      <w:pPr>
        <w:pStyle w:val="Note"/>
        <w:rPr>
          <w:color w:val="auto"/>
        </w:rPr>
      </w:pPr>
      <w:r w:rsidRPr="00CF18CF">
        <w:rPr>
          <w:color w:val="auto"/>
        </w:rPr>
        <w:t xml:space="preserve">NOTE: </w:t>
      </w:r>
      <w:r w:rsidR="00E5332A" w:rsidRPr="00CF18CF">
        <w:rPr>
          <w:color w:val="auto"/>
        </w:rPr>
        <w:t>The purpose of this bill is to mandate that anyone who desecrates a grave or vandalizes a cemetery shall perform 250 hours of service to the cemetery involved in the offense.</w:t>
      </w:r>
      <w:r w:rsidR="006865E9" w:rsidRPr="00CF18CF">
        <w:rPr>
          <w:color w:val="auto"/>
        </w:rPr>
        <w:t xml:space="preserve"> </w:t>
      </w:r>
    </w:p>
    <w:p w14:paraId="6FC5F12C" w14:textId="77777777" w:rsidR="006865E9" w:rsidRPr="00CF18CF" w:rsidRDefault="00AE48A0" w:rsidP="00CC1F3B">
      <w:pPr>
        <w:pStyle w:val="Note"/>
        <w:rPr>
          <w:color w:val="auto"/>
        </w:rPr>
      </w:pPr>
      <w:proofErr w:type="gramStart"/>
      <w:r w:rsidRPr="00CF18CF">
        <w:rPr>
          <w:color w:val="auto"/>
        </w:rPr>
        <w:t>Strike-throughs</w:t>
      </w:r>
      <w:proofErr w:type="gramEnd"/>
      <w:r w:rsidRPr="00CF18CF">
        <w:rPr>
          <w:color w:val="auto"/>
        </w:rPr>
        <w:t xml:space="preserve"> indicate language that would be stricken from a heading or the present law and underscoring indicates new language that would be added.</w:t>
      </w:r>
    </w:p>
    <w:sectPr w:rsidR="006865E9" w:rsidRPr="00CF18CF" w:rsidSect="00086B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6E54" w14:textId="77777777" w:rsidR="003B5B0D" w:rsidRPr="00B844FE" w:rsidRDefault="003B5B0D" w:rsidP="00B844FE">
      <w:r>
        <w:separator/>
      </w:r>
    </w:p>
  </w:endnote>
  <w:endnote w:type="continuationSeparator" w:id="0">
    <w:p w14:paraId="6F6E1F1F" w14:textId="77777777" w:rsidR="003B5B0D" w:rsidRPr="00B844FE" w:rsidRDefault="003B5B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8A65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5CF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EE21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61AE" w14:textId="77777777" w:rsidR="00E5332A" w:rsidRDefault="00E5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0A37" w14:textId="77777777" w:rsidR="003B5B0D" w:rsidRPr="00B844FE" w:rsidRDefault="003B5B0D" w:rsidP="00B844FE">
      <w:r>
        <w:separator/>
      </w:r>
    </w:p>
  </w:footnote>
  <w:footnote w:type="continuationSeparator" w:id="0">
    <w:p w14:paraId="6E8626CA" w14:textId="77777777" w:rsidR="003B5B0D" w:rsidRPr="00B844FE" w:rsidRDefault="003B5B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04D5" w14:textId="77777777" w:rsidR="002A0269" w:rsidRPr="00B844FE" w:rsidRDefault="00D96F3E">
    <w:pPr>
      <w:pStyle w:val="Header"/>
    </w:pPr>
    <w:sdt>
      <w:sdtPr>
        <w:id w:val="-684364211"/>
        <w:placeholder>
          <w:docPart w:val="6AD536E594EF4567BE2C37C29DFB023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D536E594EF4567BE2C37C29DFB023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31AC" w14:textId="79C8A63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E5332A">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332A">
          <w:rPr>
            <w:sz w:val="22"/>
            <w:szCs w:val="22"/>
          </w:rPr>
          <w:t>2023R1224</w:t>
        </w:r>
      </w:sdtContent>
    </w:sdt>
  </w:p>
  <w:p w14:paraId="7FEA592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10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5069248">
    <w:abstractNumId w:val="0"/>
  </w:num>
  <w:num w:numId="2" w16cid:durableId="9583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0D"/>
    <w:rsid w:val="0000526A"/>
    <w:rsid w:val="000573A9"/>
    <w:rsid w:val="00085D22"/>
    <w:rsid w:val="00086BC3"/>
    <w:rsid w:val="00093AB0"/>
    <w:rsid w:val="000C5C77"/>
    <w:rsid w:val="000E3912"/>
    <w:rsid w:val="000F7F8A"/>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5B0D"/>
    <w:rsid w:val="003C51CD"/>
    <w:rsid w:val="003C6034"/>
    <w:rsid w:val="00400B5C"/>
    <w:rsid w:val="004214FA"/>
    <w:rsid w:val="004368E0"/>
    <w:rsid w:val="004C13DD"/>
    <w:rsid w:val="004D3ABE"/>
    <w:rsid w:val="004E3441"/>
    <w:rsid w:val="00500579"/>
    <w:rsid w:val="005A1586"/>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7310"/>
    <w:rsid w:val="008736AA"/>
    <w:rsid w:val="008D275D"/>
    <w:rsid w:val="00980327"/>
    <w:rsid w:val="00986478"/>
    <w:rsid w:val="009B5557"/>
    <w:rsid w:val="009F1067"/>
    <w:rsid w:val="00A31E01"/>
    <w:rsid w:val="00A527AD"/>
    <w:rsid w:val="00A718CF"/>
    <w:rsid w:val="00AC2A9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8CF"/>
    <w:rsid w:val="00CF1DCA"/>
    <w:rsid w:val="00D579FC"/>
    <w:rsid w:val="00D81C16"/>
    <w:rsid w:val="00D935A2"/>
    <w:rsid w:val="00D96F3E"/>
    <w:rsid w:val="00DE526B"/>
    <w:rsid w:val="00DF199D"/>
    <w:rsid w:val="00E01542"/>
    <w:rsid w:val="00E365F1"/>
    <w:rsid w:val="00E5332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1394A"/>
  <w15:chartTrackingRefBased/>
  <w15:docId w15:val="{F8934FC1-F830-41B1-A6E3-1D397646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5332A"/>
    <w:rPr>
      <w:rFonts w:eastAsia="Calibri"/>
      <w:b/>
      <w:caps/>
      <w:color w:val="000000"/>
      <w:sz w:val="24"/>
    </w:rPr>
  </w:style>
  <w:style w:type="character" w:customStyle="1" w:styleId="SectionBodyChar">
    <w:name w:val="Section Body Char"/>
    <w:link w:val="SectionBody"/>
    <w:rsid w:val="00E5332A"/>
    <w:rPr>
      <w:rFonts w:eastAsia="Calibri"/>
      <w:color w:val="000000"/>
    </w:rPr>
  </w:style>
  <w:style w:type="character" w:customStyle="1" w:styleId="SectionHeadingChar">
    <w:name w:val="Section Heading Char"/>
    <w:link w:val="SectionHeading"/>
    <w:rsid w:val="00E533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9260F5A15455E828E29DAFDB4150A"/>
        <w:category>
          <w:name w:val="General"/>
          <w:gallery w:val="placeholder"/>
        </w:category>
        <w:types>
          <w:type w:val="bbPlcHdr"/>
        </w:types>
        <w:behaviors>
          <w:behavior w:val="content"/>
        </w:behaviors>
        <w:guid w:val="{F2821CB1-D307-4100-A0B7-2A8C69C65AF9}"/>
      </w:docPartPr>
      <w:docPartBody>
        <w:p w:rsidR="004D3C1D" w:rsidRDefault="004D3C1D">
          <w:pPr>
            <w:pStyle w:val="7979260F5A15455E828E29DAFDB4150A"/>
          </w:pPr>
          <w:r w:rsidRPr="00B844FE">
            <w:t>Prefix Text</w:t>
          </w:r>
        </w:p>
      </w:docPartBody>
    </w:docPart>
    <w:docPart>
      <w:docPartPr>
        <w:name w:val="6AD536E594EF4567BE2C37C29DFB0231"/>
        <w:category>
          <w:name w:val="General"/>
          <w:gallery w:val="placeholder"/>
        </w:category>
        <w:types>
          <w:type w:val="bbPlcHdr"/>
        </w:types>
        <w:behaviors>
          <w:behavior w:val="content"/>
        </w:behaviors>
        <w:guid w:val="{14A64A07-6514-4179-90CD-1463ABCB4C6D}"/>
      </w:docPartPr>
      <w:docPartBody>
        <w:p w:rsidR="004D3C1D" w:rsidRDefault="004D3C1D">
          <w:pPr>
            <w:pStyle w:val="6AD536E594EF4567BE2C37C29DFB0231"/>
          </w:pPr>
          <w:r w:rsidRPr="00B844FE">
            <w:t>[Type here]</w:t>
          </w:r>
        </w:p>
      </w:docPartBody>
    </w:docPart>
    <w:docPart>
      <w:docPartPr>
        <w:name w:val="241D103CEE8247C9B57A7D28CEBA1D17"/>
        <w:category>
          <w:name w:val="General"/>
          <w:gallery w:val="placeholder"/>
        </w:category>
        <w:types>
          <w:type w:val="bbPlcHdr"/>
        </w:types>
        <w:behaviors>
          <w:behavior w:val="content"/>
        </w:behaviors>
        <w:guid w:val="{758365FB-D6F4-46E0-9CE7-BE9940EB8216}"/>
      </w:docPartPr>
      <w:docPartBody>
        <w:p w:rsidR="004D3C1D" w:rsidRDefault="004D3C1D">
          <w:pPr>
            <w:pStyle w:val="241D103CEE8247C9B57A7D28CEBA1D17"/>
          </w:pPr>
          <w:r w:rsidRPr="00B844FE">
            <w:t>Number</w:t>
          </w:r>
        </w:p>
      </w:docPartBody>
    </w:docPart>
    <w:docPart>
      <w:docPartPr>
        <w:name w:val="B8EC95A0F99C4573A5A51A18D9264732"/>
        <w:category>
          <w:name w:val="General"/>
          <w:gallery w:val="placeholder"/>
        </w:category>
        <w:types>
          <w:type w:val="bbPlcHdr"/>
        </w:types>
        <w:behaviors>
          <w:behavior w:val="content"/>
        </w:behaviors>
        <w:guid w:val="{2EECF2E0-13ED-428C-A06B-5DF323B67C61}"/>
      </w:docPartPr>
      <w:docPartBody>
        <w:p w:rsidR="004D3C1D" w:rsidRDefault="004D3C1D">
          <w:pPr>
            <w:pStyle w:val="B8EC95A0F99C4573A5A51A18D9264732"/>
          </w:pPr>
          <w:r w:rsidRPr="00B844FE">
            <w:t>Enter Sponsors Here</w:t>
          </w:r>
        </w:p>
      </w:docPartBody>
    </w:docPart>
    <w:docPart>
      <w:docPartPr>
        <w:name w:val="B9140E6BBC324EF4B82873C56954D446"/>
        <w:category>
          <w:name w:val="General"/>
          <w:gallery w:val="placeholder"/>
        </w:category>
        <w:types>
          <w:type w:val="bbPlcHdr"/>
        </w:types>
        <w:behaviors>
          <w:behavior w:val="content"/>
        </w:behaviors>
        <w:guid w:val="{F91333F8-8651-4D18-99B2-786D1706BFD2}"/>
      </w:docPartPr>
      <w:docPartBody>
        <w:p w:rsidR="004D3C1D" w:rsidRDefault="004D3C1D">
          <w:pPr>
            <w:pStyle w:val="B9140E6BBC324EF4B82873C56954D4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1D"/>
    <w:rsid w:val="004D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9260F5A15455E828E29DAFDB4150A">
    <w:name w:val="7979260F5A15455E828E29DAFDB4150A"/>
  </w:style>
  <w:style w:type="paragraph" w:customStyle="1" w:styleId="6AD536E594EF4567BE2C37C29DFB0231">
    <w:name w:val="6AD536E594EF4567BE2C37C29DFB0231"/>
  </w:style>
  <w:style w:type="paragraph" w:customStyle="1" w:styleId="241D103CEE8247C9B57A7D28CEBA1D17">
    <w:name w:val="241D103CEE8247C9B57A7D28CEBA1D17"/>
  </w:style>
  <w:style w:type="paragraph" w:customStyle="1" w:styleId="B8EC95A0F99C4573A5A51A18D9264732">
    <w:name w:val="B8EC95A0F99C4573A5A51A18D9264732"/>
  </w:style>
  <w:style w:type="character" w:styleId="PlaceholderText">
    <w:name w:val="Placeholder Text"/>
    <w:basedOn w:val="DefaultParagraphFont"/>
    <w:uiPriority w:val="99"/>
    <w:semiHidden/>
    <w:rPr>
      <w:color w:val="808080"/>
    </w:rPr>
  </w:style>
  <w:style w:type="paragraph" w:customStyle="1" w:styleId="B9140E6BBC324EF4B82873C56954D446">
    <w:name w:val="B9140E6BBC324EF4B82873C56954D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2023-01-10T17:18:00Z</dcterms:created>
  <dcterms:modified xsi:type="dcterms:W3CDTF">2023-01-26T16:18:00Z</dcterms:modified>
</cp:coreProperties>
</file>